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7F" w:rsidRPr="004D5B9D" w:rsidRDefault="001C4C7F" w:rsidP="001C4C7F">
      <w:pPr>
        <w:spacing w:line="360" w:lineRule="auto"/>
        <w:rPr>
          <w:rFonts w:ascii="Gill Sans MT" w:hAnsi="Gill Sans MT"/>
          <w:b/>
        </w:rPr>
      </w:pPr>
      <w:r>
        <w:rPr>
          <w:rFonts w:ascii="Gill Sans MT" w:hAnsi="Gill Sans MT"/>
          <w:b/>
          <w:noProof/>
        </w:rPr>
        <mc:AlternateContent>
          <mc:Choice Requires="wpg">
            <w:drawing>
              <wp:anchor distT="0" distB="0" distL="114300" distR="114300" simplePos="0" relativeHeight="251659264" behindDoc="1" locked="0" layoutInCell="1" allowOverlap="1">
                <wp:simplePos x="0" y="0"/>
                <wp:positionH relativeFrom="column">
                  <wp:posOffset>2531745</wp:posOffset>
                </wp:positionH>
                <wp:positionV relativeFrom="paragraph">
                  <wp:posOffset>-146050</wp:posOffset>
                </wp:positionV>
                <wp:extent cx="3398986" cy="14249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986" cy="1424940"/>
                          <a:chOff x="6480" y="2025"/>
                          <a:chExt cx="4798" cy="2244"/>
                        </a:xfrm>
                      </wpg:grpSpPr>
                      <wps:wsp>
                        <wps:cNvPr id="2" name="Text Box 3"/>
                        <wps:cNvSpPr txBox="1">
                          <a:spLocks noChangeArrowheads="1"/>
                        </wps:cNvSpPr>
                        <wps:spPr bwMode="auto">
                          <a:xfrm>
                            <a:off x="9648" y="2025"/>
                            <a:ext cx="1630" cy="2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C7F" w:rsidRDefault="001C4C7F" w:rsidP="001C4C7F">
                              <w:r>
                                <w:rPr>
                                  <w:noProof/>
                                </w:rPr>
                                <w:drawing>
                                  <wp:inline distT="0" distB="0" distL="0" distR="0">
                                    <wp:extent cx="962025" cy="1323975"/>
                                    <wp:effectExtent l="0" t="0" r="9525" b="9525"/>
                                    <wp:docPr id="4" name="Picture 4"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scp logo (screen 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3" name="Text Box 4"/>
                        <wps:cNvSpPr txBox="1">
                          <a:spLocks noChangeArrowheads="1"/>
                        </wps:cNvSpPr>
                        <wps:spPr bwMode="auto">
                          <a:xfrm>
                            <a:off x="6480" y="2025"/>
                            <a:ext cx="3312"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C7F" w:rsidRPr="00FB36B8" w:rsidRDefault="001C4C7F" w:rsidP="001C4C7F">
                              <w:pPr>
                                <w:pStyle w:val="Heading1"/>
                                <w:jc w:val="left"/>
                                <w:rPr>
                                  <w:color w:val="000000"/>
                                  <w:sz w:val="20"/>
                                </w:rPr>
                              </w:pPr>
                              <w:r w:rsidRPr="00FB36B8">
                                <w:rPr>
                                  <w:color w:val="000000"/>
                                  <w:sz w:val="20"/>
                                </w:rPr>
                                <w:t xml:space="preserve">Kentish </w:t>
                              </w:r>
                              <w:smartTag w:uri="urn:schemas-microsoft-com:office:smarttags" w:element="place">
                                <w:r w:rsidRPr="00FB36B8">
                                  <w:rPr>
                                    <w:color w:val="000000"/>
                                    <w:sz w:val="20"/>
                                  </w:rPr>
                                  <w:t>Stour</w:t>
                                </w:r>
                              </w:smartTag>
                              <w:r w:rsidRPr="00FB36B8">
                                <w:rPr>
                                  <w:color w:val="000000"/>
                                  <w:sz w:val="20"/>
                                </w:rPr>
                                <w:t xml:space="preserve"> Countryside Partnership</w:t>
                              </w:r>
                            </w:p>
                            <w:p w:rsidR="001C4C7F" w:rsidRDefault="001C4C7F" w:rsidP="001C4C7F">
                              <w:pPr>
                                <w:jc w:val="right"/>
                                <w:rPr>
                                  <w:color w:val="000000"/>
                                  <w:sz w:val="20"/>
                                </w:rPr>
                              </w:pPr>
                              <w:r>
                                <w:rPr>
                                  <w:color w:val="000000"/>
                                  <w:sz w:val="20"/>
                                </w:rPr>
                                <w:t>Ashford Highways Office</w:t>
                              </w:r>
                            </w:p>
                            <w:p w:rsidR="001C4C7F" w:rsidRDefault="001C4C7F" w:rsidP="001C4C7F">
                              <w:pPr>
                                <w:jc w:val="right"/>
                                <w:rPr>
                                  <w:color w:val="000000"/>
                                  <w:sz w:val="20"/>
                                </w:rPr>
                              </w:pPr>
                              <w:r>
                                <w:rPr>
                                  <w:color w:val="000000"/>
                                  <w:sz w:val="20"/>
                                </w:rPr>
                                <w:t>4 Javelin Way</w:t>
                              </w:r>
                            </w:p>
                            <w:p w:rsidR="001C4C7F" w:rsidRDefault="001C4C7F" w:rsidP="001C4C7F">
                              <w:pPr>
                                <w:jc w:val="right"/>
                                <w:rPr>
                                  <w:color w:val="000000"/>
                                  <w:sz w:val="20"/>
                                </w:rPr>
                              </w:pPr>
                              <w:proofErr w:type="spellStart"/>
                              <w:r>
                                <w:rPr>
                                  <w:color w:val="000000"/>
                                  <w:sz w:val="20"/>
                                </w:rPr>
                                <w:t>Henwood</w:t>
                              </w:r>
                              <w:proofErr w:type="spellEnd"/>
                            </w:p>
                            <w:p w:rsidR="001C4C7F" w:rsidRDefault="001C4C7F" w:rsidP="001C4C7F">
                              <w:pPr>
                                <w:jc w:val="right"/>
                                <w:rPr>
                                  <w:color w:val="000000"/>
                                  <w:sz w:val="20"/>
                                </w:rPr>
                              </w:pPr>
                              <w:r>
                                <w:rPr>
                                  <w:color w:val="000000"/>
                                  <w:sz w:val="20"/>
                                </w:rPr>
                                <w:t>Ashford</w:t>
                              </w:r>
                            </w:p>
                            <w:p w:rsidR="001C4C7F" w:rsidRDefault="001C4C7F" w:rsidP="001C4C7F">
                              <w:pPr>
                                <w:jc w:val="right"/>
                                <w:rPr>
                                  <w:color w:val="000000"/>
                                  <w:sz w:val="20"/>
                                </w:rPr>
                              </w:pPr>
                              <w:smartTag w:uri="urn:schemas-microsoft-com:office:smarttags" w:element="country-region">
                                <w:smartTag w:uri="urn:schemas-microsoft-com:office:smarttags" w:element="place">
                                  <w:r>
                                    <w:rPr>
                                      <w:color w:val="000000"/>
                                      <w:sz w:val="20"/>
                                    </w:rPr>
                                    <w:t>Kent</w:t>
                                  </w:r>
                                </w:smartTag>
                              </w:smartTag>
                              <w:r>
                                <w:rPr>
                                  <w:color w:val="000000"/>
                                  <w:sz w:val="20"/>
                                </w:rPr>
                                <w:t xml:space="preserve"> TN24 8DH</w:t>
                              </w:r>
                            </w:p>
                            <w:p w:rsidR="001C4C7F" w:rsidRDefault="001C4C7F" w:rsidP="001C4C7F">
                              <w:pPr>
                                <w:jc w:val="right"/>
                                <w:rPr>
                                  <w:color w:val="000000"/>
                                  <w:sz w:val="20"/>
                                </w:rPr>
                              </w:pPr>
                              <w:r>
                                <w:rPr>
                                  <w:color w:val="000000"/>
                                  <w:sz w:val="20"/>
                                </w:rPr>
                                <w:t>Tel: 03000 410900</w:t>
                              </w:r>
                            </w:p>
                            <w:p w:rsidR="001C4C7F" w:rsidRDefault="00FD1439" w:rsidP="001C4C7F">
                              <w:pPr>
                                <w:jc w:val="right"/>
                                <w:rPr>
                                  <w:color w:val="000000"/>
                                  <w:sz w:val="20"/>
                                </w:rPr>
                              </w:pPr>
                              <w:hyperlink r:id="rId7" w:history="1">
                                <w:r w:rsidR="001C4C7F">
                                  <w:rPr>
                                    <w:rStyle w:val="Hyperlink"/>
                                    <w:color w:val="000000"/>
                                    <w:sz w:val="20"/>
                                  </w:rPr>
                                  <w:t>kentishstour@kent.gov.uk</w:t>
                                </w:r>
                              </w:hyperlink>
                            </w:p>
                            <w:p w:rsidR="001C4C7F" w:rsidRDefault="00FD1439" w:rsidP="001C4C7F">
                              <w:pPr>
                                <w:jc w:val="right"/>
                                <w:rPr>
                                  <w:sz w:val="20"/>
                                </w:rPr>
                              </w:pPr>
                              <w:hyperlink r:id="rId8" w:history="1">
                                <w:r w:rsidR="001C4C7F">
                                  <w:rPr>
                                    <w:rStyle w:val="Hyperlink"/>
                                    <w:color w:val="000000"/>
                                    <w:sz w:val="20"/>
                                  </w:rPr>
                                  <w:t>www.kentishstour.org.uk</w:t>
                                </w:r>
                              </w:hyperlink>
                            </w:p>
                            <w:p w:rsidR="001C4C7F" w:rsidRDefault="001C4C7F" w:rsidP="001C4C7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99.35pt;margin-top:-11.5pt;width:267.65pt;height:112.2pt;z-index:-251657216" coordorigin="6480,2025" coordsize="4798,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">
                <v:shapetype id="_x0000_t202" coordsize="21600,21600" o:spt="202" path="m,l,21600r21600,l21600,xe">
                  <v:stroke joinstyle="miter"/>
                  <v:path gradientshapeok="t" o:connecttype="rect"/>
                </v:shapetype>
                <v:shape id="Text Box 3" o:spid="_x0000_s1027" type="#_x0000_t202" style="position:absolute;left:9648;top:2025;width:1630;height:2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1C4C7F" w:rsidRDefault="001C4C7F" w:rsidP="001C4C7F">
                        <w:r>
                          <w:rPr>
                            <w:noProof/>
                          </w:rPr>
                          <w:drawing>
                            <wp:inline distT="0" distB="0" distL="0" distR="0">
                              <wp:extent cx="962025" cy="1323975"/>
                              <wp:effectExtent l="0" t="0" r="9525" b="9525"/>
                              <wp:docPr id="4" name="Picture 4"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kscp logo (screen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v:textbox>
                </v:shape>
                <v:shape id="Text Box 4" o:spid="_x0000_s1028" type="#_x0000_t202" style="position:absolute;left:6480;top:2025;width:3312;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C4C7F" w:rsidRPr="00FB36B8" w:rsidRDefault="001C4C7F" w:rsidP="001C4C7F">
                        <w:pPr>
                          <w:pStyle w:val="Heading1"/>
                          <w:jc w:val="left"/>
                          <w:rPr>
                            <w:color w:val="000000"/>
                            <w:sz w:val="20"/>
                          </w:rPr>
                        </w:pPr>
                        <w:r w:rsidRPr="00FB36B8">
                          <w:rPr>
                            <w:color w:val="000000"/>
                            <w:sz w:val="20"/>
                          </w:rPr>
                          <w:t xml:space="preserve">Kentish </w:t>
                        </w:r>
                        <w:smartTag w:uri="urn:schemas-microsoft-com:office:smarttags" w:element="place">
                          <w:r w:rsidRPr="00FB36B8">
                            <w:rPr>
                              <w:color w:val="000000"/>
                              <w:sz w:val="20"/>
                            </w:rPr>
                            <w:t>Stour</w:t>
                          </w:r>
                        </w:smartTag>
                        <w:r w:rsidRPr="00FB36B8">
                          <w:rPr>
                            <w:color w:val="000000"/>
                            <w:sz w:val="20"/>
                          </w:rPr>
                          <w:t xml:space="preserve"> Countryside Partnership</w:t>
                        </w:r>
                      </w:p>
                      <w:p w:rsidR="001C4C7F" w:rsidRDefault="001C4C7F" w:rsidP="001C4C7F">
                        <w:pPr>
                          <w:jc w:val="right"/>
                          <w:rPr>
                            <w:color w:val="000000"/>
                            <w:sz w:val="20"/>
                          </w:rPr>
                        </w:pPr>
                        <w:r>
                          <w:rPr>
                            <w:color w:val="000000"/>
                            <w:sz w:val="20"/>
                          </w:rPr>
                          <w:t>Ashford Highways Office</w:t>
                        </w:r>
                      </w:p>
                      <w:p w:rsidR="001C4C7F" w:rsidRDefault="001C4C7F" w:rsidP="001C4C7F">
                        <w:pPr>
                          <w:jc w:val="right"/>
                          <w:rPr>
                            <w:color w:val="000000"/>
                            <w:sz w:val="20"/>
                          </w:rPr>
                        </w:pPr>
                        <w:r>
                          <w:rPr>
                            <w:color w:val="000000"/>
                            <w:sz w:val="20"/>
                          </w:rPr>
                          <w:t>4 Javelin Way</w:t>
                        </w:r>
                      </w:p>
                      <w:p w:rsidR="001C4C7F" w:rsidRDefault="001C4C7F" w:rsidP="001C4C7F">
                        <w:pPr>
                          <w:jc w:val="right"/>
                          <w:rPr>
                            <w:color w:val="000000"/>
                            <w:sz w:val="20"/>
                          </w:rPr>
                        </w:pPr>
                        <w:proofErr w:type="spellStart"/>
                        <w:r>
                          <w:rPr>
                            <w:color w:val="000000"/>
                            <w:sz w:val="20"/>
                          </w:rPr>
                          <w:t>Henwood</w:t>
                        </w:r>
                        <w:proofErr w:type="spellEnd"/>
                      </w:p>
                      <w:p w:rsidR="001C4C7F" w:rsidRDefault="001C4C7F" w:rsidP="001C4C7F">
                        <w:pPr>
                          <w:jc w:val="right"/>
                          <w:rPr>
                            <w:color w:val="000000"/>
                            <w:sz w:val="20"/>
                          </w:rPr>
                        </w:pPr>
                        <w:r>
                          <w:rPr>
                            <w:color w:val="000000"/>
                            <w:sz w:val="20"/>
                          </w:rPr>
                          <w:t>Ashford</w:t>
                        </w:r>
                      </w:p>
                      <w:p w:rsidR="001C4C7F" w:rsidRDefault="001C4C7F" w:rsidP="001C4C7F">
                        <w:pPr>
                          <w:jc w:val="right"/>
                          <w:rPr>
                            <w:color w:val="000000"/>
                            <w:sz w:val="20"/>
                          </w:rPr>
                        </w:pPr>
                        <w:smartTag w:uri="urn:schemas-microsoft-com:office:smarttags" w:element="country-region">
                          <w:smartTag w:uri="urn:schemas-microsoft-com:office:smarttags" w:element="place">
                            <w:r>
                              <w:rPr>
                                <w:color w:val="000000"/>
                                <w:sz w:val="20"/>
                              </w:rPr>
                              <w:t>Kent</w:t>
                            </w:r>
                          </w:smartTag>
                        </w:smartTag>
                        <w:r>
                          <w:rPr>
                            <w:color w:val="000000"/>
                            <w:sz w:val="20"/>
                          </w:rPr>
                          <w:t xml:space="preserve"> TN24 8DH</w:t>
                        </w:r>
                      </w:p>
                      <w:p w:rsidR="001C4C7F" w:rsidRDefault="001C4C7F" w:rsidP="001C4C7F">
                        <w:pPr>
                          <w:jc w:val="right"/>
                          <w:rPr>
                            <w:color w:val="000000"/>
                            <w:sz w:val="20"/>
                          </w:rPr>
                        </w:pPr>
                        <w:r>
                          <w:rPr>
                            <w:color w:val="000000"/>
                            <w:sz w:val="20"/>
                          </w:rPr>
                          <w:t>Tel: 03000 410900</w:t>
                        </w:r>
                      </w:p>
                      <w:p w:rsidR="001C4C7F" w:rsidRDefault="001C4C7F" w:rsidP="001C4C7F">
                        <w:pPr>
                          <w:jc w:val="right"/>
                          <w:rPr>
                            <w:color w:val="000000"/>
                            <w:sz w:val="20"/>
                          </w:rPr>
                        </w:pPr>
                        <w:hyperlink r:id="rId10" w:history="1">
                          <w:r>
                            <w:rPr>
                              <w:rStyle w:val="Hyperlink"/>
                              <w:color w:val="000000"/>
                              <w:sz w:val="20"/>
                            </w:rPr>
                            <w:t>kentishstour@kent.gov.uk</w:t>
                          </w:r>
                        </w:hyperlink>
                      </w:p>
                      <w:p w:rsidR="001C4C7F" w:rsidRDefault="001C4C7F" w:rsidP="001C4C7F">
                        <w:pPr>
                          <w:jc w:val="right"/>
                          <w:rPr>
                            <w:sz w:val="20"/>
                          </w:rPr>
                        </w:pPr>
                        <w:hyperlink r:id="rId11" w:history="1">
                          <w:r>
                            <w:rPr>
                              <w:rStyle w:val="Hyperlink"/>
                              <w:color w:val="000000"/>
                              <w:sz w:val="20"/>
                            </w:rPr>
                            <w:t>www.kentishstour.org.uk</w:t>
                          </w:r>
                        </w:hyperlink>
                      </w:p>
                      <w:p w:rsidR="001C4C7F" w:rsidRDefault="001C4C7F" w:rsidP="001C4C7F"/>
                    </w:txbxContent>
                  </v:textbox>
                </v:shape>
              </v:group>
            </w:pict>
          </mc:Fallback>
        </mc:AlternateContent>
      </w:r>
    </w:p>
    <w:p w:rsidR="001C4C7F" w:rsidRPr="004D5B9D" w:rsidRDefault="001C4C7F" w:rsidP="001C4C7F">
      <w:pPr>
        <w:spacing w:line="360" w:lineRule="auto"/>
        <w:rPr>
          <w:rFonts w:ascii="Gill Sans MT" w:hAnsi="Gill Sans MT"/>
          <w:b/>
        </w:rPr>
      </w:pPr>
    </w:p>
    <w:p w:rsidR="001C4C7F" w:rsidRPr="004D5B9D" w:rsidRDefault="001C4C7F" w:rsidP="001C4C7F">
      <w:pPr>
        <w:spacing w:line="360" w:lineRule="auto"/>
        <w:rPr>
          <w:rFonts w:ascii="Gill Sans MT" w:hAnsi="Gill Sans MT"/>
          <w:b/>
        </w:rPr>
      </w:pPr>
    </w:p>
    <w:p w:rsidR="001C4C7F" w:rsidRDefault="001C4C7F" w:rsidP="001C4C7F">
      <w:pPr>
        <w:spacing w:line="360" w:lineRule="auto"/>
        <w:rPr>
          <w:rFonts w:ascii="Gill Sans MT" w:hAnsi="Gill Sans MT"/>
          <w:b/>
        </w:rPr>
      </w:pPr>
    </w:p>
    <w:p w:rsidR="001C4C7F" w:rsidRDefault="001C4C7F" w:rsidP="001C4C7F">
      <w:pPr>
        <w:spacing w:line="360" w:lineRule="auto"/>
        <w:rPr>
          <w:rFonts w:ascii="Gill Sans MT" w:hAnsi="Gill Sans MT"/>
          <w:b/>
        </w:rPr>
      </w:pPr>
    </w:p>
    <w:p w:rsidR="001C4C7F" w:rsidRPr="004D5B9D" w:rsidRDefault="001C4C7F" w:rsidP="001C4C7F">
      <w:pPr>
        <w:spacing w:line="360" w:lineRule="auto"/>
        <w:ind w:left="2880"/>
        <w:rPr>
          <w:rFonts w:ascii="Gill Sans MT" w:hAnsi="Gill Sans MT"/>
          <w:b/>
        </w:rPr>
      </w:pPr>
      <w:r w:rsidRPr="00ED0E1C">
        <w:rPr>
          <w:rFonts w:ascii="Lucida Handwriting" w:hAnsi="Lucida Handwriting"/>
          <w:b/>
          <w:color w:val="00B050"/>
          <w:sz w:val="20"/>
        </w:rPr>
        <w:t>Conserving, enhancing and promoting the Stour Valley</w:t>
      </w:r>
      <w:r>
        <w:rPr>
          <w:rFonts w:ascii="Gill Sans MT" w:hAnsi="Gill Sans MT"/>
          <w:b/>
        </w:rPr>
        <w:tab/>
      </w:r>
    </w:p>
    <w:p w:rsidR="001C4C7F" w:rsidRDefault="001C4C7F" w:rsidP="001C4C7F">
      <w:pPr>
        <w:spacing w:line="360" w:lineRule="auto"/>
        <w:rPr>
          <w:rFonts w:ascii="Gill Sans MT" w:hAnsi="Gill Sans MT"/>
          <w:b/>
        </w:rPr>
      </w:pPr>
    </w:p>
    <w:p w:rsidR="001C4C7F" w:rsidRDefault="001C4C7F" w:rsidP="001C4C7F">
      <w:pPr>
        <w:spacing w:line="360" w:lineRule="auto"/>
        <w:rPr>
          <w:rFonts w:ascii="Gill Sans MT" w:hAnsi="Gill Sans MT"/>
          <w:b/>
        </w:rPr>
      </w:pPr>
      <w:r w:rsidRPr="001C4C7F">
        <w:rPr>
          <w:rFonts w:ascii="Gill Sans MT" w:hAnsi="Gill Sans MT"/>
          <w:b/>
        </w:rPr>
        <w:t>PRESS RELEAS</w:t>
      </w:r>
      <w:r>
        <w:rPr>
          <w:rFonts w:ascii="Gill Sans MT" w:hAnsi="Gill Sans MT"/>
          <w:b/>
        </w:rPr>
        <w:t>E - A Breakthrough for Wild Flowers</w:t>
      </w:r>
    </w:p>
    <w:p w:rsidR="001C4C7F" w:rsidRPr="00810265" w:rsidRDefault="001C4C7F" w:rsidP="001C4C7F">
      <w:pPr>
        <w:spacing w:line="360" w:lineRule="auto"/>
        <w:rPr>
          <w:rFonts w:ascii="Gill Sans MT" w:hAnsi="Gill Sans MT"/>
        </w:rPr>
      </w:pPr>
      <w:r w:rsidRPr="00810265">
        <w:rPr>
          <w:rFonts w:ascii="Gill Sans MT" w:hAnsi="Gill Sans MT"/>
        </w:rPr>
        <w:t>The success of the new cycle route linking Park Farm with Ashford is measured by the regular flow of cyclists and walkers. The verges that buffer the invaluable access route are sparking an int</w:t>
      </w:r>
      <w:r w:rsidR="00611C77">
        <w:rPr>
          <w:rFonts w:ascii="Gill Sans MT" w:hAnsi="Gill Sans MT"/>
        </w:rPr>
        <w:t>erest in</w:t>
      </w:r>
      <w:r w:rsidRPr="00810265">
        <w:rPr>
          <w:rFonts w:ascii="Gill Sans MT" w:hAnsi="Gill Sans MT"/>
        </w:rPr>
        <w:t xml:space="preserve"> local users too due to the range of wild flowers that are lining the route. Wild flowers are non-competitive plants, easily thwarted in growth by dominant docks and creeping thistles. That is why the Kentish Stour Countryside volunteers spent a day cutting back the vigorous growth in a drive to support the establishment of the meadow corridor. Countryside Officer Debbie Reynolds Says, </w:t>
      </w:r>
      <w:r w:rsidR="00810265" w:rsidRPr="00810265">
        <w:rPr>
          <w:rFonts w:ascii="Gill Sans MT" w:hAnsi="Gill Sans MT"/>
        </w:rPr>
        <w:t>“Wild</w:t>
      </w:r>
      <w:r w:rsidRPr="00810265">
        <w:rPr>
          <w:rFonts w:ascii="Gill Sans MT" w:hAnsi="Gill Sans MT"/>
        </w:rPr>
        <w:t xml:space="preserve"> flower grasslands require regular management during the first few years to ensure that competition from more dominant species is controlled. Successful management will lead to many years of </w:t>
      </w:r>
      <w:r w:rsidR="00810265" w:rsidRPr="00810265">
        <w:rPr>
          <w:rFonts w:ascii="Gill Sans MT" w:hAnsi="Gill Sans MT"/>
        </w:rPr>
        <w:t xml:space="preserve">value in terms of habitat provision and low labour costs”. The wild flower verges mark the edge of a successful tree planting project which will create habitat for local populations of hazel dormice. </w:t>
      </w:r>
    </w:p>
    <w:p w:rsidR="00810265" w:rsidRPr="00810265" w:rsidRDefault="00810265" w:rsidP="001C4C7F">
      <w:pPr>
        <w:spacing w:line="360" w:lineRule="auto"/>
        <w:rPr>
          <w:rFonts w:ascii="Gill Sans MT" w:hAnsi="Gill Sans MT"/>
        </w:rPr>
      </w:pPr>
      <w:r w:rsidRPr="00810265">
        <w:rPr>
          <w:rFonts w:ascii="Gill Sans MT" w:hAnsi="Gill Sans MT"/>
        </w:rPr>
        <w:t xml:space="preserve">For more information or advice on wild flower meadow creation please call 03000 410900/ email </w:t>
      </w:r>
      <w:hyperlink r:id="rId12" w:history="1">
        <w:r w:rsidRPr="00810265">
          <w:rPr>
            <w:rStyle w:val="Hyperlink"/>
            <w:rFonts w:ascii="Gill Sans MT" w:hAnsi="Gill Sans MT"/>
          </w:rPr>
          <w:t>kentishstour@kent.gov.uk</w:t>
        </w:r>
      </w:hyperlink>
    </w:p>
    <w:p w:rsidR="001C4C7F" w:rsidRDefault="001C4C7F" w:rsidP="001C4C7F">
      <w:pPr>
        <w:spacing w:line="360" w:lineRule="auto"/>
        <w:rPr>
          <w:rFonts w:ascii="Gill Sans MT" w:hAnsi="Gill Sans MT"/>
          <w:b/>
        </w:rPr>
      </w:pPr>
    </w:p>
    <w:p w:rsidR="001C4C7F" w:rsidRDefault="001C4C7F" w:rsidP="001C4C7F">
      <w:pPr>
        <w:spacing w:line="360" w:lineRule="auto"/>
        <w:rPr>
          <w:rFonts w:ascii="Gill Sans MT" w:hAnsi="Gill Sans MT"/>
          <w:b/>
        </w:rPr>
      </w:pPr>
    </w:p>
    <w:p w:rsidR="001C4C7F" w:rsidRPr="004D5B9D" w:rsidRDefault="001C4C7F" w:rsidP="001C4C7F">
      <w:pPr>
        <w:spacing w:line="360" w:lineRule="auto"/>
        <w:rPr>
          <w:rFonts w:ascii="Gill Sans MT" w:hAnsi="Gill Sans MT"/>
          <w:b/>
        </w:rPr>
      </w:pPr>
      <w:r w:rsidRPr="004D5B9D">
        <w:rPr>
          <w:rFonts w:ascii="Gill Sans MT" w:hAnsi="Gill Sans MT"/>
          <w:b/>
        </w:rPr>
        <w:t>Release date*IMMEDIATE*</w:t>
      </w:r>
      <w:r w:rsidR="00611C77">
        <w:rPr>
          <w:rFonts w:ascii="Gill Sans MT" w:hAnsi="Gill Sans MT"/>
          <w:b/>
        </w:rPr>
        <w:t xml:space="preserve"> May </w:t>
      </w:r>
      <w:r w:rsidR="009046A4">
        <w:rPr>
          <w:rFonts w:ascii="Gill Sans MT" w:hAnsi="Gill Sans MT"/>
          <w:b/>
        </w:rPr>
        <w:t>31st</w:t>
      </w:r>
      <w:r w:rsidR="00611C77">
        <w:rPr>
          <w:rFonts w:ascii="Gill Sans MT" w:hAnsi="Gill Sans MT"/>
          <w:b/>
        </w:rPr>
        <w:t xml:space="preserve"> 2016</w:t>
      </w:r>
    </w:p>
    <w:p w:rsidR="001C4C7F" w:rsidRDefault="00810265" w:rsidP="001C4C7F">
      <w:pPr>
        <w:spacing w:line="360" w:lineRule="auto"/>
        <w:rPr>
          <w:rFonts w:ascii="Gill Sans MT" w:hAnsi="Gill Sans MT"/>
        </w:rPr>
      </w:pPr>
      <w:r>
        <w:rPr>
          <w:rFonts w:ascii="Gill Sans MT" w:hAnsi="Gill Sans MT"/>
        </w:rPr>
        <w:t xml:space="preserve"> </w:t>
      </w:r>
    </w:p>
    <w:p w:rsidR="001C4C7F" w:rsidRPr="00600C2A" w:rsidRDefault="001C4C7F" w:rsidP="001C4C7F">
      <w:pPr>
        <w:spacing w:line="360" w:lineRule="auto"/>
        <w:rPr>
          <w:rFonts w:ascii="Gill Sans MT" w:hAnsi="Gill Sans MT"/>
        </w:rPr>
      </w:pPr>
      <w:r>
        <w:rPr>
          <w:rFonts w:ascii="Gill Sans MT" w:hAnsi="Gill Sans MT"/>
        </w:rPr>
        <w:t xml:space="preserve">For further details </w:t>
      </w:r>
      <w:r w:rsidRPr="004D5B9D">
        <w:rPr>
          <w:rFonts w:ascii="Gill Sans MT" w:hAnsi="Gill Sans MT"/>
        </w:rPr>
        <w:t>telephone 0</w:t>
      </w:r>
      <w:r>
        <w:rPr>
          <w:rFonts w:ascii="Gill Sans MT" w:hAnsi="Gill Sans MT"/>
        </w:rPr>
        <w:t>3000 410900/</w:t>
      </w:r>
      <w:r w:rsidRPr="004D5B9D">
        <w:rPr>
          <w:rFonts w:ascii="Gill Sans MT" w:hAnsi="Gill Sans MT"/>
        </w:rPr>
        <w:t xml:space="preserve"> email </w:t>
      </w:r>
      <w:hyperlink r:id="rId13" w:history="1">
        <w:r w:rsidRPr="00E6085B">
          <w:rPr>
            <w:rStyle w:val="Hyperlink"/>
            <w:rFonts w:ascii="Gill Sans MT" w:hAnsi="Gill Sans MT"/>
          </w:rPr>
          <w:t>kentishstour@kent.gov.uk</w:t>
        </w:r>
      </w:hyperlink>
      <w:r>
        <w:rPr>
          <w:rFonts w:ascii="Gill Sans MT" w:hAnsi="Gill Sans MT"/>
        </w:rPr>
        <w:t xml:space="preserve">. </w:t>
      </w:r>
    </w:p>
    <w:p w:rsidR="001C4C7F" w:rsidRDefault="001C4C7F" w:rsidP="001C4C7F">
      <w:pPr>
        <w:pStyle w:val="Style1"/>
        <w:rPr>
          <w:rFonts w:ascii="Gill Sans MT" w:hAnsi="Gill Sans MT"/>
          <w:noProof/>
          <w:sz w:val="24"/>
        </w:rPr>
      </w:pPr>
    </w:p>
    <w:p w:rsidR="001C4C7F" w:rsidRDefault="001C4C7F" w:rsidP="001C4C7F">
      <w:pPr>
        <w:pStyle w:val="Style1"/>
        <w:rPr>
          <w:rFonts w:ascii="Gill Sans MT" w:hAnsi="Gill Sans MT"/>
          <w:noProof/>
          <w:sz w:val="24"/>
        </w:rPr>
      </w:pPr>
      <w:r>
        <w:rPr>
          <w:rFonts w:ascii="Gill Sans MT" w:hAnsi="Gill Sans MT"/>
          <w:noProof/>
          <w:sz w:val="24"/>
        </w:rPr>
        <w:t>Ends</w:t>
      </w:r>
    </w:p>
    <w:p w:rsidR="001C4C7F" w:rsidRDefault="001C4C7F" w:rsidP="001C4C7F">
      <w:pPr>
        <w:pStyle w:val="Style1"/>
        <w:rPr>
          <w:rFonts w:ascii="Gill Sans MT" w:hAnsi="Gill Sans MT"/>
          <w:noProof/>
          <w:sz w:val="24"/>
        </w:rPr>
      </w:pPr>
    </w:p>
    <w:p w:rsidR="001C4C7F" w:rsidRDefault="001C4C7F" w:rsidP="001C4C7F">
      <w:pPr>
        <w:pStyle w:val="Style1"/>
        <w:rPr>
          <w:rFonts w:ascii="Gill Sans MT" w:hAnsi="Gill Sans MT"/>
          <w:noProof/>
          <w:sz w:val="24"/>
        </w:rPr>
      </w:pPr>
      <w:r>
        <w:rPr>
          <w:rFonts w:ascii="Gill Sans MT" w:hAnsi="Gill Sans MT"/>
          <w:noProof/>
          <w:sz w:val="24"/>
        </w:rPr>
        <w:t xml:space="preserve">Attachments – </w:t>
      </w:r>
      <w:r w:rsidR="00810265">
        <w:rPr>
          <w:rFonts w:ascii="Gill Sans MT" w:hAnsi="Gill Sans MT"/>
          <w:noProof/>
          <w:sz w:val="24"/>
        </w:rPr>
        <w:t>2 pictures</w:t>
      </w:r>
    </w:p>
    <w:p w:rsidR="00810265" w:rsidRDefault="00810265" w:rsidP="00810265">
      <w:pPr>
        <w:pStyle w:val="Style1"/>
        <w:numPr>
          <w:ilvl w:val="0"/>
          <w:numId w:val="3"/>
        </w:numPr>
        <w:rPr>
          <w:rFonts w:ascii="Gill Sans MT" w:hAnsi="Gill Sans MT"/>
          <w:noProof/>
          <w:sz w:val="24"/>
        </w:rPr>
      </w:pPr>
      <w:r>
        <w:rPr>
          <w:rFonts w:ascii="Gill Sans MT" w:hAnsi="Gill Sans MT"/>
          <w:noProof/>
          <w:sz w:val="24"/>
        </w:rPr>
        <w:t>Increased growth of meadow clary, vetch and ox-eye daisy</w:t>
      </w:r>
    </w:p>
    <w:p w:rsidR="00FD1439" w:rsidRDefault="00FD1439" w:rsidP="00810265">
      <w:pPr>
        <w:pStyle w:val="Style1"/>
        <w:numPr>
          <w:ilvl w:val="0"/>
          <w:numId w:val="3"/>
        </w:numPr>
        <w:rPr>
          <w:rFonts w:ascii="Gill Sans MT" w:hAnsi="Gill Sans MT"/>
          <w:noProof/>
          <w:sz w:val="24"/>
        </w:rPr>
      </w:pPr>
      <w:r>
        <w:rPr>
          <w:rFonts w:ascii="Gill Sans MT" w:hAnsi="Gill Sans MT"/>
          <w:noProof/>
          <w:sz w:val="24"/>
        </w:rPr>
        <w:t>David Mann, KSCP volunteer taking a break from meadow management</w:t>
      </w:r>
    </w:p>
    <w:p w:rsidR="00FD1439" w:rsidRPr="00FD1439" w:rsidRDefault="00FD1439" w:rsidP="00FD1439">
      <w:pPr>
        <w:pStyle w:val="ListParagraph"/>
        <w:numPr>
          <w:ilvl w:val="0"/>
          <w:numId w:val="3"/>
        </w:numPr>
        <w:rPr>
          <w:rFonts w:ascii="Gill Sans MT" w:hAnsi="Gill Sans MT"/>
          <w:noProof/>
        </w:rPr>
      </w:pPr>
      <w:r w:rsidRPr="00FD1439">
        <w:rPr>
          <w:rFonts w:ascii="Gill Sans MT" w:hAnsi="Gill Sans MT"/>
          <w:noProof/>
        </w:rPr>
        <w:t>Volunteers David Mann and Jim Garrett managing docks and creeping thistle</w:t>
      </w:r>
    </w:p>
    <w:p w:rsidR="001C4C7F" w:rsidRDefault="001C4C7F" w:rsidP="001C4C7F">
      <w:pPr>
        <w:pStyle w:val="Style1"/>
        <w:rPr>
          <w:rFonts w:ascii="Gill Sans MT" w:hAnsi="Gill Sans MT"/>
          <w:noProof/>
          <w:sz w:val="24"/>
        </w:rPr>
      </w:pPr>
    </w:p>
    <w:p w:rsidR="001C4C7F" w:rsidRDefault="001C4C7F" w:rsidP="001C4C7F">
      <w:pPr>
        <w:pStyle w:val="Style1"/>
        <w:rPr>
          <w:rFonts w:ascii="Gill Sans MT" w:hAnsi="Gill Sans MT"/>
          <w:noProof/>
          <w:sz w:val="24"/>
        </w:rPr>
      </w:pPr>
      <w:r>
        <w:rPr>
          <w:rFonts w:ascii="Gill Sans MT" w:hAnsi="Gill Sans MT"/>
          <w:noProof/>
          <w:sz w:val="24"/>
        </w:rPr>
        <w:t xml:space="preserve">Mobile Contact: </w:t>
      </w:r>
    </w:p>
    <w:p w:rsidR="001C4C7F" w:rsidRDefault="001C4C7F" w:rsidP="001C4C7F">
      <w:pPr>
        <w:pStyle w:val="Style1"/>
        <w:rPr>
          <w:rFonts w:ascii="Gill Sans MT" w:hAnsi="Gill Sans MT"/>
          <w:noProof/>
          <w:sz w:val="24"/>
        </w:rPr>
      </w:pPr>
    </w:p>
    <w:p w:rsidR="001C4C7F" w:rsidRPr="008C3967" w:rsidRDefault="001C4C7F" w:rsidP="001C4C7F">
      <w:pPr>
        <w:pStyle w:val="Style1"/>
        <w:rPr>
          <w:rFonts w:ascii="Gill Sans MT" w:hAnsi="Gill Sans MT"/>
          <w:noProof/>
          <w:color w:val="00B050"/>
          <w:sz w:val="24"/>
        </w:rPr>
      </w:pPr>
      <w:r w:rsidRPr="008C3967">
        <w:rPr>
          <w:rFonts w:ascii="Gill Sans MT" w:hAnsi="Gill Sans MT"/>
          <w:noProof/>
          <w:color w:val="00B050"/>
          <w:sz w:val="24"/>
        </w:rPr>
        <w:t xml:space="preserve">The KSCP are one of nine countryside management partnerships in Kent playing a vital role in the conservation and enhancement of the Kent countryside and coast. </w:t>
      </w:r>
      <w:hyperlink r:id="rId14" w:history="1">
        <w:r>
          <w:rPr>
            <w:rStyle w:val="Hyperlink"/>
            <w:rFonts w:ascii="Arial" w:hAnsi="Arial" w:cs="Arial"/>
          </w:rPr>
          <w:t>www.kentcountryside.org.uk</w:t>
        </w:r>
      </w:hyperlink>
    </w:p>
    <w:p w:rsidR="007B49A2" w:rsidRDefault="007B49A2">
      <w:bookmarkStart w:id="0" w:name="_GoBack"/>
      <w:bookmarkEnd w:id="0"/>
    </w:p>
    <w:sectPr w:rsidR="007B49A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830"/>
    <w:multiLevelType w:val="hybridMultilevel"/>
    <w:tmpl w:val="5AA4B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75EDF"/>
    <w:multiLevelType w:val="hybridMultilevel"/>
    <w:tmpl w:val="89FE3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057DCB"/>
    <w:multiLevelType w:val="hybridMultilevel"/>
    <w:tmpl w:val="26526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7F"/>
    <w:rsid w:val="001C4C7F"/>
    <w:rsid w:val="00611C77"/>
    <w:rsid w:val="007B49A2"/>
    <w:rsid w:val="00810265"/>
    <w:rsid w:val="009046A4"/>
    <w:rsid w:val="00FD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7F"/>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1C4C7F"/>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7F"/>
    <w:rPr>
      <w:rFonts w:ascii="Times New Roman" w:eastAsia="Times New Roman" w:hAnsi="Times New Roman" w:cs="Times New Roman"/>
      <w:b/>
      <w:sz w:val="24"/>
      <w:szCs w:val="20"/>
      <w:lang w:eastAsia="en-GB"/>
    </w:rPr>
  </w:style>
  <w:style w:type="paragraph" w:customStyle="1" w:styleId="Style1">
    <w:name w:val="Style1"/>
    <w:basedOn w:val="Normal"/>
    <w:rsid w:val="001C4C7F"/>
    <w:rPr>
      <w:rFonts w:ascii="Comic Sans MS" w:hAnsi="Comic Sans MS"/>
      <w:sz w:val="20"/>
    </w:rPr>
  </w:style>
  <w:style w:type="character" w:styleId="Hyperlink">
    <w:name w:val="Hyperlink"/>
    <w:rsid w:val="001C4C7F"/>
    <w:rPr>
      <w:color w:val="0000FF"/>
      <w:u w:val="single"/>
    </w:rPr>
  </w:style>
  <w:style w:type="paragraph" w:styleId="BalloonText">
    <w:name w:val="Balloon Text"/>
    <w:basedOn w:val="Normal"/>
    <w:link w:val="BalloonTextChar"/>
    <w:uiPriority w:val="99"/>
    <w:semiHidden/>
    <w:unhideWhenUsed/>
    <w:rsid w:val="001C4C7F"/>
    <w:rPr>
      <w:rFonts w:ascii="Tahoma" w:hAnsi="Tahoma" w:cs="Tahoma"/>
      <w:sz w:val="16"/>
      <w:szCs w:val="16"/>
    </w:rPr>
  </w:style>
  <w:style w:type="character" w:customStyle="1" w:styleId="BalloonTextChar">
    <w:name w:val="Balloon Text Char"/>
    <w:basedOn w:val="DefaultParagraphFont"/>
    <w:link w:val="BalloonText"/>
    <w:uiPriority w:val="99"/>
    <w:semiHidden/>
    <w:rsid w:val="001C4C7F"/>
    <w:rPr>
      <w:rFonts w:ascii="Tahoma" w:eastAsia="Times New Roman" w:hAnsi="Tahoma" w:cs="Tahoma"/>
      <w:sz w:val="16"/>
      <w:szCs w:val="16"/>
      <w:lang w:eastAsia="en-GB"/>
    </w:rPr>
  </w:style>
  <w:style w:type="paragraph" w:styleId="ListParagraph">
    <w:name w:val="List Paragraph"/>
    <w:basedOn w:val="Normal"/>
    <w:uiPriority w:val="34"/>
    <w:qFormat/>
    <w:rsid w:val="00FD1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7F"/>
    <w:pPr>
      <w:spacing w:after="0"/>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1C4C7F"/>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C7F"/>
    <w:rPr>
      <w:rFonts w:ascii="Times New Roman" w:eastAsia="Times New Roman" w:hAnsi="Times New Roman" w:cs="Times New Roman"/>
      <w:b/>
      <w:sz w:val="24"/>
      <w:szCs w:val="20"/>
      <w:lang w:eastAsia="en-GB"/>
    </w:rPr>
  </w:style>
  <w:style w:type="paragraph" w:customStyle="1" w:styleId="Style1">
    <w:name w:val="Style1"/>
    <w:basedOn w:val="Normal"/>
    <w:rsid w:val="001C4C7F"/>
    <w:rPr>
      <w:rFonts w:ascii="Comic Sans MS" w:hAnsi="Comic Sans MS"/>
      <w:sz w:val="20"/>
    </w:rPr>
  </w:style>
  <w:style w:type="character" w:styleId="Hyperlink">
    <w:name w:val="Hyperlink"/>
    <w:rsid w:val="001C4C7F"/>
    <w:rPr>
      <w:color w:val="0000FF"/>
      <w:u w:val="single"/>
    </w:rPr>
  </w:style>
  <w:style w:type="paragraph" w:styleId="BalloonText">
    <w:name w:val="Balloon Text"/>
    <w:basedOn w:val="Normal"/>
    <w:link w:val="BalloonTextChar"/>
    <w:uiPriority w:val="99"/>
    <w:semiHidden/>
    <w:unhideWhenUsed/>
    <w:rsid w:val="001C4C7F"/>
    <w:rPr>
      <w:rFonts w:ascii="Tahoma" w:hAnsi="Tahoma" w:cs="Tahoma"/>
      <w:sz w:val="16"/>
      <w:szCs w:val="16"/>
    </w:rPr>
  </w:style>
  <w:style w:type="character" w:customStyle="1" w:styleId="BalloonTextChar">
    <w:name w:val="Balloon Text Char"/>
    <w:basedOn w:val="DefaultParagraphFont"/>
    <w:link w:val="BalloonText"/>
    <w:uiPriority w:val="99"/>
    <w:semiHidden/>
    <w:rsid w:val="001C4C7F"/>
    <w:rPr>
      <w:rFonts w:ascii="Tahoma" w:eastAsia="Times New Roman" w:hAnsi="Tahoma" w:cs="Tahoma"/>
      <w:sz w:val="16"/>
      <w:szCs w:val="16"/>
      <w:lang w:eastAsia="en-GB"/>
    </w:rPr>
  </w:style>
  <w:style w:type="paragraph" w:styleId="ListParagraph">
    <w:name w:val="List Paragraph"/>
    <w:basedOn w:val="Normal"/>
    <w:uiPriority w:val="34"/>
    <w:qFormat/>
    <w:rsid w:val="00FD1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ishstour.org.uk" TargetMode="External"/><Relationship Id="rId13" Type="http://schemas.openxmlformats.org/officeDocument/2006/relationships/hyperlink" Target="mailto:kentishstour@kent.gov.uk" TargetMode="External"/><Relationship Id="rId3" Type="http://schemas.microsoft.com/office/2007/relationships/stylesWithEffects" Target="stylesWithEffects.xml"/><Relationship Id="rId7" Type="http://schemas.openxmlformats.org/officeDocument/2006/relationships/hyperlink" Target="mailto:kentishstour@kent.gov.uk" TargetMode="External"/><Relationship Id="rId12" Type="http://schemas.openxmlformats.org/officeDocument/2006/relationships/hyperlink" Target="mailto:kentishstour@ken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entishstour.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tishstour@kent.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kentcountrys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2C1AAFB</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Debbie - CC CS</dc:creator>
  <cp:lastModifiedBy>Adams, Debbie - CC CS</cp:lastModifiedBy>
  <cp:revision>2</cp:revision>
  <dcterms:created xsi:type="dcterms:W3CDTF">2016-05-31T13:30:00Z</dcterms:created>
  <dcterms:modified xsi:type="dcterms:W3CDTF">2016-05-31T13:30:00Z</dcterms:modified>
</cp:coreProperties>
</file>